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6" w:rsidRPr="00460206" w:rsidRDefault="00460206" w:rsidP="00460206">
      <w:pPr>
        <w:jc w:val="center"/>
        <w:rPr>
          <w:rFonts w:ascii="Museo Sans 100" w:hAnsi="Museo Sans 100"/>
          <w:b/>
          <w:u w:val="single"/>
        </w:rPr>
      </w:pPr>
      <w:r w:rsidRPr="00460206">
        <w:rPr>
          <w:rFonts w:ascii="Museo Sans 100" w:hAnsi="Museo Sans 100"/>
          <w:b/>
          <w:u w:val="single"/>
        </w:rPr>
        <w:t>Proxy appointment form 2014</w:t>
      </w:r>
    </w:p>
    <w:p w:rsidR="00460206" w:rsidRDefault="00460206" w:rsidP="00460206">
      <w:pPr>
        <w:rPr>
          <w:rFonts w:ascii="Museo Sans 100" w:hAnsi="Museo Sans 100"/>
        </w:rPr>
      </w:pPr>
    </w:p>
    <w:p w:rsidR="00460206" w:rsidRDefault="00460206" w:rsidP="00460206">
      <w:pPr>
        <w:jc w:val="both"/>
        <w:rPr>
          <w:rFonts w:ascii="Museo Sans 100" w:hAnsi="Museo Sans 100"/>
        </w:rPr>
      </w:pPr>
    </w:p>
    <w:p w:rsidR="00460206" w:rsidRPr="00460206" w:rsidRDefault="00460206" w:rsidP="00460206">
      <w:pPr>
        <w:jc w:val="both"/>
        <w:rPr>
          <w:rFonts w:ascii="Museo Sans 100" w:hAnsi="Museo Sans 100"/>
        </w:rPr>
      </w:pPr>
      <w:r w:rsidRPr="00460206">
        <w:rPr>
          <w:rFonts w:ascii="Museo Sans 100" w:hAnsi="Museo Sans 100"/>
        </w:rPr>
        <w:t xml:space="preserve">A Member of Warehouse Circus Inc. may appoint a proxy to act and vote in their place should they be unable to attend the Annual General Meeting (AGM). </w:t>
      </w:r>
    </w:p>
    <w:p w:rsidR="00460206" w:rsidRDefault="00460206" w:rsidP="00460206">
      <w:pPr>
        <w:jc w:val="both"/>
        <w:rPr>
          <w:rFonts w:ascii="Museo Sans 100" w:hAnsi="Museo Sans 100"/>
        </w:rPr>
      </w:pPr>
    </w:p>
    <w:p w:rsidR="00460206" w:rsidRPr="00460206" w:rsidRDefault="00460206" w:rsidP="00460206">
      <w:pPr>
        <w:jc w:val="both"/>
        <w:rPr>
          <w:rFonts w:ascii="Museo Sans 100" w:hAnsi="Museo Sans 100"/>
        </w:rPr>
      </w:pPr>
      <w:r w:rsidRPr="00460206">
        <w:rPr>
          <w:rFonts w:ascii="Museo Sans 100" w:hAnsi="Museo Sans 100"/>
        </w:rPr>
        <w:t xml:space="preserve">If you are unable to attend the Warehouse Circus Inc. AGM and wish to appoint a proxy, please complete this form, sign it, and return it to Warehouse Circus by email to </w:t>
      </w:r>
      <w:hyperlink r:id="rId8" w:history="1">
        <w:r w:rsidRPr="00460206">
          <w:rPr>
            <w:rStyle w:val="Hyperlink"/>
            <w:rFonts w:ascii="Museo Sans 100" w:hAnsi="Museo Sans 100"/>
          </w:rPr>
          <w:t>admin@warehousecircus.org.au</w:t>
        </w:r>
      </w:hyperlink>
      <w:r w:rsidRPr="00460206">
        <w:rPr>
          <w:rFonts w:ascii="Museo Sans 100" w:hAnsi="Museo Sans 100"/>
        </w:rPr>
        <w:t xml:space="preserve"> , by post to PO BOX 3638 Weston Creek, ACT, 2611 or in person to Warehouse Circus, 4/70 </w:t>
      </w:r>
      <w:proofErr w:type="spellStart"/>
      <w:r w:rsidRPr="00460206">
        <w:rPr>
          <w:rFonts w:ascii="Museo Sans 100" w:hAnsi="Museo Sans 100"/>
        </w:rPr>
        <w:t>Maclaurin</w:t>
      </w:r>
      <w:proofErr w:type="spellEnd"/>
      <w:r w:rsidRPr="00460206">
        <w:rPr>
          <w:rFonts w:ascii="Museo Sans 100" w:hAnsi="Museo Sans 100"/>
        </w:rPr>
        <w:t xml:space="preserve"> Crescent, Chifley, ACT, or have your proxy bring it to the AGM. </w:t>
      </w:r>
    </w:p>
    <w:p w:rsidR="00460206" w:rsidRDefault="00460206" w:rsidP="00460206">
      <w:pPr>
        <w:ind w:left="720"/>
        <w:rPr>
          <w:rFonts w:ascii="Museo Sans 100" w:hAnsi="Museo Sans 100"/>
        </w:rPr>
      </w:pPr>
    </w:p>
    <w:p w:rsidR="00460206" w:rsidRDefault="00460206" w:rsidP="00460206">
      <w:pPr>
        <w:ind w:left="720"/>
        <w:rPr>
          <w:rFonts w:ascii="Museo Sans 100" w:hAnsi="Museo Sans 100"/>
        </w:rPr>
      </w:pPr>
    </w:p>
    <w:p w:rsidR="00460206" w:rsidRDefault="00460206" w:rsidP="00460206">
      <w:pPr>
        <w:ind w:left="720"/>
        <w:rPr>
          <w:rFonts w:ascii="Museo Sans 100" w:hAnsi="Museo Sans 100"/>
        </w:rPr>
      </w:pPr>
    </w:p>
    <w:p w:rsidR="00460206" w:rsidRDefault="00460206" w:rsidP="00460206">
      <w:pPr>
        <w:ind w:left="720"/>
        <w:rPr>
          <w:rFonts w:ascii="Museo Sans 100" w:hAnsi="Museo Sans 100"/>
        </w:rPr>
      </w:pPr>
    </w:p>
    <w:p w:rsidR="00460206" w:rsidRDefault="00460206" w:rsidP="00460206">
      <w:pPr>
        <w:ind w:left="720"/>
        <w:rPr>
          <w:rFonts w:ascii="Museo Sans 100" w:hAnsi="Museo Sans 100"/>
        </w:rPr>
      </w:pPr>
    </w:p>
    <w:p w:rsidR="00460206" w:rsidRPr="00460206" w:rsidRDefault="00460206" w:rsidP="00460206">
      <w:pPr>
        <w:ind w:left="720"/>
        <w:rPr>
          <w:rFonts w:ascii="Museo Sans 100" w:hAnsi="Museo Sans 100"/>
        </w:rPr>
      </w:pPr>
      <w:r w:rsidRPr="00460206">
        <w:rPr>
          <w:rFonts w:ascii="Museo Sans 100" w:hAnsi="Museo Sans 100"/>
        </w:rPr>
        <w:t>Name of Member: _______</w:t>
      </w:r>
      <w:r>
        <w:rPr>
          <w:rFonts w:ascii="Museo Sans 100" w:hAnsi="Museo Sans 100"/>
        </w:rPr>
        <w:t>__________________________________</w:t>
      </w:r>
    </w:p>
    <w:p w:rsidR="00460206" w:rsidRDefault="00460206" w:rsidP="00460206">
      <w:pPr>
        <w:ind w:firstLine="720"/>
        <w:rPr>
          <w:rFonts w:ascii="Museo Sans 100" w:hAnsi="Museo Sans 100"/>
        </w:rPr>
      </w:pPr>
    </w:p>
    <w:p w:rsidR="00460206" w:rsidRPr="00460206" w:rsidRDefault="00460206" w:rsidP="00460206">
      <w:pPr>
        <w:ind w:firstLine="720"/>
        <w:rPr>
          <w:rFonts w:ascii="Museo Sans 100" w:hAnsi="Museo Sans 100"/>
        </w:rPr>
      </w:pPr>
      <w:r w:rsidRPr="00460206">
        <w:rPr>
          <w:rFonts w:ascii="Museo Sans 100" w:hAnsi="Museo Sans 100"/>
        </w:rPr>
        <w:t xml:space="preserve">I </w:t>
      </w:r>
      <w:r>
        <w:rPr>
          <w:rFonts w:ascii="Museo Sans 100" w:hAnsi="Museo Sans 100"/>
        </w:rPr>
        <w:t>________________________</w:t>
      </w:r>
      <w:r w:rsidRPr="00460206">
        <w:rPr>
          <w:rFonts w:ascii="Museo Sans 100" w:hAnsi="Museo Sans 100"/>
        </w:rPr>
        <w:t xml:space="preserve"> appoint _________________</w:t>
      </w:r>
      <w:r>
        <w:rPr>
          <w:rFonts w:ascii="Museo Sans 100" w:hAnsi="Museo Sans 100"/>
        </w:rPr>
        <w:t>_______</w:t>
      </w:r>
    </w:p>
    <w:p w:rsidR="00460206" w:rsidRPr="00460206" w:rsidRDefault="00460206" w:rsidP="00460206">
      <w:pPr>
        <w:rPr>
          <w:rFonts w:ascii="Museo Sans 100" w:hAnsi="Museo Sans 100"/>
        </w:rPr>
      </w:pPr>
      <w:r w:rsidRPr="00460206">
        <w:rPr>
          <w:rFonts w:ascii="Museo Sans 100" w:hAnsi="Museo Sans 100"/>
        </w:rPr>
        <w:t xml:space="preserve"> </w:t>
      </w:r>
      <w:r w:rsidRPr="00460206">
        <w:rPr>
          <w:rFonts w:ascii="Museo Sans 100" w:hAnsi="Museo Sans 100"/>
        </w:rPr>
        <w:tab/>
        <w:t>(</w:t>
      </w:r>
      <w:proofErr w:type="gramStart"/>
      <w:r w:rsidRPr="00460206">
        <w:rPr>
          <w:rFonts w:ascii="Museo Sans 100" w:hAnsi="Museo Sans 100"/>
        </w:rPr>
        <w:t>please</w:t>
      </w:r>
      <w:proofErr w:type="gramEnd"/>
      <w:r w:rsidRPr="00460206">
        <w:rPr>
          <w:rFonts w:ascii="Museo Sans 100" w:hAnsi="Museo Sans 100"/>
        </w:rPr>
        <w:t xml:space="preserve"> sign) </w:t>
      </w:r>
      <w:r w:rsidRPr="00460206">
        <w:rPr>
          <w:rFonts w:ascii="Museo Sans 100" w:hAnsi="Museo Sans 100"/>
        </w:rPr>
        <w:tab/>
      </w:r>
      <w:r w:rsidRPr="00460206">
        <w:rPr>
          <w:rFonts w:ascii="Museo Sans 100" w:hAnsi="Museo Sans 100"/>
        </w:rPr>
        <w:tab/>
      </w:r>
      <w:r w:rsidRPr="00460206">
        <w:rPr>
          <w:rFonts w:ascii="Museo Sans 100" w:hAnsi="Museo Sans 100"/>
        </w:rPr>
        <w:tab/>
      </w:r>
      <w:r w:rsidRPr="00460206">
        <w:rPr>
          <w:rFonts w:ascii="Museo Sans 100" w:hAnsi="Museo Sans 100"/>
        </w:rPr>
        <w:tab/>
      </w:r>
      <w:r w:rsidRPr="00460206">
        <w:rPr>
          <w:rFonts w:ascii="Museo Sans 100" w:hAnsi="Museo Sans 100"/>
        </w:rPr>
        <w:tab/>
        <w:t>(</w:t>
      </w:r>
      <w:proofErr w:type="gramStart"/>
      <w:r w:rsidRPr="00460206">
        <w:rPr>
          <w:rFonts w:ascii="Museo Sans 100" w:hAnsi="Museo Sans 100"/>
        </w:rPr>
        <w:t>please</w:t>
      </w:r>
      <w:proofErr w:type="gramEnd"/>
      <w:r w:rsidRPr="00460206">
        <w:rPr>
          <w:rFonts w:ascii="Museo Sans 100" w:hAnsi="Museo Sans 100"/>
        </w:rPr>
        <w:t xml:space="preserve"> print)</w:t>
      </w:r>
    </w:p>
    <w:p w:rsidR="00460206" w:rsidRPr="00460206" w:rsidRDefault="00460206" w:rsidP="00460206">
      <w:pPr>
        <w:ind w:firstLine="720"/>
        <w:rPr>
          <w:rFonts w:ascii="Museo Sans 100" w:hAnsi="Museo Sans 100"/>
        </w:rPr>
      </w:pPr>
      <w:proofErr w:type="gramStart"/>
      <w:r w:rsidRPr="00460206">
        <w:rPr>
          <w:rFonts w:ascii="Museo Sans 100" w:hAnsi="Museo Sans 100"/>
        </w:rPr>
        <w:t>to</w:t>
      </w:r>
      <w:proofErr w:type="gramEnd"/>
      <w:r w:rsidRPr="00460206">
        <w:rPr>
          <w:rFonts w:ascii="Museo Sans 100" w:hAnsi="Museo Sans 100"/>
        </w:rPr>
        <w:t xml:space="preserve"> act as my proxy at the 2014 Warehouse Circus Inc. AGM</w:t>
      </w:r>
      <w:r>
        <w:rPr>
          <w:rFonts w:ascii="Museo Sans 100" w:hAnsi="Museo Sans 100"/>
        </w:rPr>
        <w:t>.</w:t>
      </w:r>
    </w:p>
    <w:p w:rsidR="001801DF" w:rsidRPr="00460206" w:rsidRDefault="001801DF" w:rsidP="00460206">
      <w:pPr>
        <w:rPr>
          <w:rFonts w:ascii="Museo Sans 100" w:hAnsi="Museo Sans 100"/>
        </w:rPr>
      </w:pPr>
      <w:bookmarkStart w:id="0" w:name="_GoBack"/>
      <w:bookmarkEnd w:id="0"/>
    </w:p>
    <w:sectPr w:rsidR="001801DF" w:rsidRPr="00460206" w:rsidSect="00B8535A">
      <w:headerReference w:type="default" r:id="rId9"/>
      <w:headerReference w:type="first" r:id="rId10"/>
      <w:footerReference w:type="first" r:id="rId11"/>
      <w:pgSz w:w="11906" w:h="16838"/>
      <w:pgMar w:top="674" w:right="1440" w:bottom="851" w:left="1440" w:header="708" w:footer="10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A3" w:rsidRDefault="00066DA3" w:rsidP="00ED44C1">
      <w:r>
        <w:separator/>
      </w:r>
    </w:p>
  </w:endnote>
  <w:endnote w:type="continuationSeparator" w:id="0">
    <w:p w:rsidR="00066DA3" w:rsidRDefault="00066DA3" w:rsidP="00ED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5A" w:rsidRDefault="005C5E2C">
    <w:pPr>
      <w:pStyle w:val="Footer"/>
    </w:pPr>
    <w:r>
      <w:rPr>
        <w:rFonts w:ascii="Times New Roman" w:hAnsi="Times New Roman"/>
        <w:noProof/>
      </w:rPr>
      <w:drawing>
        <wp:anchor distT="0" distB="0" distL="114300" distR="114300" simplePos="0" relativeHeight="251673600" behindDoc="1" locked="0" layoutInCell="1" allowOverlap="1" wp14:anchorId="5C6569E1" wp14:editId="399BC8B6">
          <wp:simplePos x="0" y="0"/>
          <wp:positionH relativeFrom="column">
            <wp:posOffset>2609850</wp:posOffset>
          </wp:positionH>
          <wp:positionV relativeFrom="paragraph">
            <wp:posOffset>-289560</wp:posOffset>
          </wp:positionV>
          <wp:extent cx="695325" cy="848360"/>
          <wp:effectExtent l="0" t="0" r="9525" b="8890"/>
          <wp:wrapThrough wrapText="bothSides">
            <wp:wrapPolygon edited="0">
              <wp:start x="0" y="0"/>
              <wp:lineTo x="0" y="21341"/>
              <wp:lineTo x="21304" y="21341"/>
              <wp:lineTo x="21304" y="0"/>
              <wp:lineTo x="0" y="0"/>
            </wp:wrapPolygon>
          </wp:wrapThrough>
          <wp:docPr id="12" name="Picture 12" descr="C:\Users\CIRCUS 01\Desktop\WC Network 2011\Programs, Events, Marketing\Marketing\Images &amp; Artwork\Sponsors\logo-cl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RCUS 01\Desktop\WC Network 2011\Programs, Events, Marketing\Marketing\Images &amp; Artwork\Sponsors\logo-cl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75648" behindDoc="1" locked="0" layoutInCell="1" allowOverlap="1" wp14:anchorId="31B1C1D5" wp14:editId="0B65D33C">
          <wp:simplePos x="0" y="0"/>
          <wp:positionH relativeFrom="column">
            <wp:posOffset>4743450</wp:posOffset>
          </wp:positionH>
          <wp:positionV relativeFrom="paragraph">
            <wp:posOffset>-260350</wp:posOffset>
          </wp:positionV>
          <wp:extent cx="565150" cy="752475"/>
          <wp:effectExtent l="0" t="0" r="6350" b="9525"/>
          <wp:wrapTight wrapText="bothSides">
            <wp:wrapPolygon edited="0">
              <wp:start x="0" y="0"/>
              <wp:lineTo x="0" y="21327"/>
              <wp:lineTo x="21115" y="21327"/>
              <wp:lineTo x="2111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Kaleen logo (Colour 50% - Extra HQ Printing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71552" behindDoc="1" locked="0" layoutInCell="1" allowOverlap="1" wp14:anchorId="099685F0" wp14:editId="6E9D0DA5">
          <wp:simplePos x="0" y="0"/>
          <wp:positionH relativeFrom="column">
            <wp:posOffset>-38100</wp:posOffset>
          </wp:positionH>
          <wp:positionV relativeFrom="paragraph">
            <wp:posOffset>-263525</wp:posOffset>
          </wp:positionV>
          <wp:extent cx="1600200" cy="822325"/>
          <wp:effectExtent l="0" t="0" r="0" b="0"/>
          <wp:wrapThrough wrapText="bothSides">
            <wp:wrapPolygon edited="0">
              <wp:start x="3086" y="0"/>
              <wp:lineTo x="0" y="3002"/>
              <wp:lineTo x="0" y="17013"/>
              <wp:lineTo x="2829" y="21016"/>
              <wp:lineTo x="3600" y="21016"/>
              <wp:lineTo x="6943" y="21016"/>
              <wp:lineTo x="21343" y="16513"/>
              <wp:lineTo x="21343" y="4003"/>
              <wp:lineTo x="7714" y="0"/>
              <wp:lineTo x="3086" y="0"/>
            </wp:wrapPolygon>
          </wp:wrapThrough>
          <wp:docPr id="13" name="Picture 13" descr="Description: http://www.scripts.act.gov.au/ACTGovBranding/downloads/actgovlogo/web/ACTGov_inline_2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http://www.scripts.act.gov.au/ACTGovBranding/downloads/actgovlogo/web/ACTGov_inline_29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A3" w:rsidRDefault="00066DA3" w:rsidP="00ED44C1">
      <w:r>
        <w:separator/>
      </w:r>
    </w:p>
  </w:footnote>
  <w:footnote w:type="continuationSeparator" w:id="0">
    <w:p w:rsidR="00066DA3" w:rsidRDefault="00066DA3" w:rsidP="00ED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E2" w:rsidRDefault="00B8535A" w:rsidP="00ED44C1">
    <w:pPr>
      <w:pStyle w:val="Header"/>
      <w:jc w:val="right"/>
      <w:rPr>
        <w:b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505D0C04" wp14:editId="1CA2DA4F">
          <wp:simplePos x="0" y="0"/>
          <wp:positionH relativeFrom="page">
            <wp:posOffset>-78740</wp:posOffset>
          </wp:positionH>
          <wp:positionV relativeFrom="page">
            <wp:posOffset>200025</wp:posOffset>
          </wp:positionV>
          <wp:extent cx="7555865" cy="2397125"/>
          <wp:effectExtent l="0" t="0" r="698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3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5A" w:rsidRDefault="00B8535A" w:rsidP="00434043">
    <w:pPr>
      <w:pStyle w:val="Header"/>
      <w:jc w:val="right"/>
    </w:pPr>
    <w:r>
      <w:rPr>
        <w:noProof/>
      </w:rPr>
      <w:drawing>
        <wp:anchor distT="0" distB="0" distL="0" distR="0" simplePos="0" relativeHeight="251667456" behindDoc="1" locked="0" layoutInCell="1" allowOverlap="1" wp14:anchorId="2E9DCEE9" wp14:editId="77177BAF">
          <wp:simplePos x="0" y="0"/>
          <wp:positionH relativeFrom="page">
            <wp:posOffset>-31115</wp:posOffset>
          </wp:positionH>
          <wp:positionV relativeFrom="page">
            <wp:posOffset>57150</wp:posOffset>
          </wp:positionV>
          <wp:extent cx="7555865" cy="2397125"/>
          <wp:effectExtent l="0" t="0" r="698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39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043">
      <w:t xml:space="preserve"> </w:t>
    </w:r>
  </w:p>
  <w:p w:rsidR="00B8535A" w:rsidRDefault="00B85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F7"/>
    <w:multiLevelType w:val="hybridMultilevel"/>
    <w:tmpl w:val="15DE69B0"/>
    <w:lvl w:ilvl="0" w:tplc="702E0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6156E"/>
    <w:multiLevelType w:val="hybridMultilevel"/>
    <w:tmpl w:val="8C18E74C"/>
    <w:lvl w:ilvl="0" w:tplc="702E0848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micSansMS" w:eastAsia="Times New Roman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2D430DB1"/>
    <w:multiLevelType w:val="hybridMultilevel"/>
    <w:tmpl w:val="447E0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A0019"/>
    <w:multiLevelType w:val="hybridMultilevel"/>
    <w:tmpl w:val="3744A6F8"/>
    <w:lvl w:ilvl="0" w:tplc="702E0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53DEEB32">
      <w:start w:val="1"/>
      <w:numFmt w:val="bullet"/>
      <w:lvlText w:val=""/>
      <w:lvlJc w:val="left"/>
      <w:pPr>
        <w:tabs>
          <w:tab w:val="num" w:pos="113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F0AF6"/>
    <w:multiLevelType w:val="multilevel"/>
    <w:tmpl w:val="9244C9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lowerRoman"/>
      <w:pStyle w:val="Heading3"/>
      <w:lvlText w:val="%3."/>
      <w:lvlJc w:val="right"/>
      <w:pPr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7E"/>
    <w:rsid w:val="00066DA3"/>
    <w:rsid w:val="0017106B"/>
    <w:rsid w:val="001801DF"/>
    <w:rsid w:val="001856E2"/>
    <w:rsid w:val="003375BF"/>
    <w:rsid w:val="00434043"/>
    <w:rsid w:val="00460206"/>
    <w:rsid w:val="005C5E2C"/>
    <w:rsid w:val="00B748DA"/>
    <w:rsid w:val="00B8535A"/>
    <w:rsid w:val="00B854B1"/>
    <w:rsid w:val="00C24F65"/>
    <w:rsid w:val="00CD3318"/>
    <w:rsid w:val="00D06FA8"/>
    <w:rsid w:val="00D80839"/>
    <w:rsid w:val="00E22F3C"/>
    <w:rsid w:val="00E4507E"/>
    <w:rsid w:val="00E7468B"/>
    <w:rsid w:val="00E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5A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35A"/>
    <w:pPr>
      <w:keepNext/>
      <w:numPr>
        <w:ilvl w:val="1"/>
        <w:numId w:val="1"/>
      </w:numPr>
      <w:spacing w:before="120"/>
      <w:outlineLvl w:val="1"/>
    </w:pPr>
    <w:rPr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35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35A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35A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535A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35A"/>
    <w:pPr>
      <w:numPr>
        <w:ilvl w:val="6"/>
        <w:numId w:val="1"/>
      </w:numPr>
      <w:spacing w:before="240" w:after="60"/>
      <w:outlineLvl w:val="6"/>
    </w:pPr>
    <w:rPr>
      <w:rFonts w:ascii="Cambria" w:hAnsi="Cambria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35A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35A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C1"/>
  </w:style>
  <w:style w:type="paragraph" w:styleId="Footer">
    <w:name w:val="footer"/>
    <w:basedOn w:val="Normal"/>
    <w:link w:val="FooterChar"/>
    <w:uiPriority w:val="99"/>
    <w:unhideWhenUsed/>
    <w:rsid w:val="00ED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C1"/>
  </w:style>
  <w:style w:type="paragraph" w:styleId="BalloonText">
    <w:name w:val="Balloon Text"/>
    <w:basedOn w:val="Normal"/>
    <w:link w:val="BalloonTextChar"/>
    <w:uiPriority w:val="99"/>
    <w:semiHidden/>
    <w:unhideWhenUsed/>
    <w:rsid w:val="0018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35A"/>
    <w:rPr>
      <w:rFonts w:ascii="Comic Sans MS" w:eastAsia="Times New Roman" w:hAnsi="Comic Sans MS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8535A"/>
    <w:rPr>
      <w:rFonts w:ascii="Comic Sans MS" w:eastAsia="Times New Roman" w:hAnsi="Comic Sans MS" w:cs="Times New Roman"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8535A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8535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8535A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8535A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B8535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8535A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8535A"/>
    <w:rPr>
      <w:rFonts w:ascii="Calibri" w:eastAsia="Times New Roman" w:hAnsi="Calibri" w:cs="Times New Roman"/>
      <w:lang w:val="x-none" w:eastAsia="x-none"/>
    </w:rPr>
  </w:style>
  <w:style w:type="paragraph" w:styleId="CommentText">
    <w:name w:val="annotation text"/>
    <w:basedOn w:val="Normal"/>
    <w:link w:val="CommentTextChar"/>
    <w:unhideWhenUsed/>
    <w:rsid w:val="00E22F3C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E22F3C"/>
    <w:rPr>
      <w:rFonts w:ascii="Courier" w:eastAsia="Times New Roman" w:hAnsi="Courier" w:cs="Times New Roman"/>
      <w:sz w:val="20"/>
      <w:szCs w:val="20"/>
      <w:lang w:val="en-US"/>
    </w:rPr>
  </w:style>
  <w:style w:type="character" w:styleId="CommentReference">
    <w:name w:val="annotation reference"/>
    <w:unhideWhenUsed/>
    <w:rsid w:val="00E22F3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5A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35A"/>
    <w:pPr>
      <w:keepNext/>
      <w:numPr>
        <w:ilvl w:val="1"/>
        <w:numId w:val="1"/>
      </w:numPr>
      <w:spacing w:before="120"/>
      <w:outlineLvl w:val="1"/>
    </w:pPr>
    <w:rPr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35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35A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35A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535A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35A"/>
    <w:pPr>
      <w:numPr>
        <w:ilvl w:val="6"/>
        <w:numId w:val="1"/>
      </w:numPr>
      <w:spacing w:before="240" w:after="60"/>
      <w:outlineLvl w:val="6"/>
    </w:pPr>
    <w:rPr>
      <w:rFonts w:ascii="Cambria" w:hAnsi="Cambria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35A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35A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C1"/>
  </w:style>
  <w:style w:type="paragraph" w:styleId="Footer">
    <w:name w:val="footer"/>
    <w:basedOn w:val="Normal"/>
    <w:link w:val="FooterChar"/>
    <w:uiPriority w:val="99"/>
    <w:unhideWhenUsed/>
    <w:rsid w:val="00ED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C1"/>
  </w:style>
  <w:style w:type="paragraph" w:styleId="BalloonText">
    <w:name w:val="Balloon Text"/>
    <w:basedOn w:val="Normal"/>
    <w:link w:val="BalloonTextChar"/>
    <w:uiPriority w:val="99"/>
    <w:semiHidden/>
    <w:unhideWhenUsed/>
    <w:rsid w:val="0018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35A"/>
    <w:rPr>
      <w:rFonts w:ascii="Comic Sans MS" w:eastAsia="Times New Roman" w:hAnsi="Comic Sans MS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8535A"/>
    <w:rPr>
      <w:rFonts w:ascii="Comic Sans MS" w:eastAsia="Times New Roman" w:hAnsi="Comic Sans MS" w:cs="Times New Roman"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8535A"/>
    <w:rPr>
      <w:rFonts w:ascii="Calibri" w:eastAsia="Times New Roman" w:hAnsi="Calibri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8535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8535A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B8535A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B8535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B8535A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B8535A"/>
    <w:rPr>
      <w:rFonts w:ascii="Calibri" w:eastAsia="Times New Roman" w:hAnsi="Calibri" w:cs="Times New Roman"/>
      <w:lang w:val="x-none" w:eastAsia="x-none"/>
    </w:rPr>
  </w:style>
  <w:style w:type="paragraph" w:styleId="CommentText">
    <w:name w:val="annotation text"/>
    <w:basedOn w:val="Normal"/>
    <w:link w:val="CommentTextChar"/>
    <w:unhideWhenUsed/>
    <w:rsid w:val="00E22F3C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E22F3C"/>
    <w:rPr>
      <w:rFonts w:ascii="Courier" w:eastAsia="Times New Roman" w:hAnsi="Courier" w:cs="Times New Roman"/>
      <w:sz w:val="20"/>
      <w:szCs w:val="20"/>
      <w:lang w:val="en-US"/>
    </w:rPr>
  </w:style>
  <w:style w:type="character" w:styleId="CommentReference">
    <w:name w:val="annotation reference"/>
    <w:unhideWhenUsed/>
    <w:rsid w:val="00E22F3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rehousecircus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CUS%2001\Desktop\WC%20Network%202013\Other%20Admin%20Files\Forms%20and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CIRCUS 02</dc:creator>
  <cp:lastModifiedBy>CIRCUS 01</cp:lastModifiedBy>
  <cp:revision>2</cp:revision>
  <dcterms:created xsi:type="dcterms:W3CDTF">2014-10-27T04:14:00Z</dcterms:created>
  <dcterms:modified xsi:type="dcterms:W3CDTF">2014-10-27T04:14:00Z</dcterms:modified>
</cp:coreProperties>
</file>